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AF" w:rsidRDefault="001D0B57">
      <w:bookmarkStart w:id="0" w:name="_GoBack"/>
      <w:bookmarkEnd w:id="0"/>
      <w:r>
        <w:t>Workshop omgaan met perfectionisme</w:t>
      </w:r>
    </w:p>
    <w:p w:rsidR="001D0B57" w:rsidRDefault="001D0B57">
      <w:r>
        <w:t>Docentprofessionalisering ASz, september 2019</w:t>
      </w:r>
    </w:p>
    <w:p w:rsidR="001D0B57" w:rsidRDefault="001D0B57"/>
    <w:p w:rsidR="001D0B57" w:rsidRDefault="001D0B57"/>
    <w:p w:rsidR="001D0B57" w:rsidRPr="001D0B57" w:rsidRDefault="001D0B57">
      <w:pPr>
        <w:rPr>
          <w:b/>
        </w:rPr>
      </w:pPr>
      <w:r w:rsidRPr="001D0B57">
        <w:rPr>
          <w:b/>
        </w:rPr>
        <w:t>Programma</w:t>
      </w:r>
    </w:p>
    <w:p w:rsidR="001D0B57" w:rsidRDefault="001D0B57"/>
    <w:p w:rsidR="001D0B57" w:rsidRDefault="001D0B57">
      <w:r>
        <w:t>17.00 Welkom en bespreking van de verwachtingen van de deelnemers, het programma</w:t>
      </w:r>
    </w:p>
    <w:p w:rsidR="001D0B57" w:rsidRDefault="001D0B57"/>
    <w:p w:rsidR="001D0B57" w:rsidRDefault="001D0B57">
      <w:r>
        <w:t>17.15</w:t>
      </w:r>
      <w:r>
        <w:tab/>
        <w:t>Wie vindt zich perfectionistisch en wat is perfectionisme?</w:t>
      </w:r>
    </w:p>
    <w:p w:rsidR="001D0B57" w:rsidRDefault="001D0B57" w:rsidP="001D0B57">
      <w:pPr>
        <w:ind w:firstLine="708"/>
      </w:pPr>
      <w:r>
        <w:t>Nadere uitleg / bespreking: wat is perfectionisme?</w:t>
      </w:r>
    </w:p>
    <w:p w:rsidR="001D0B57" w:rsidRDefault="001D0B57"/>
    <w:p w:rsidR="001D0B57" w:rsidRDefault="001D0B57">
      <w:r>
        <w:t>17.45 Mechanismen perfectionisme</w:t>
      </w:r>
    </w:p>
    <w:p w:rsidR="001D0B57" w:rsidRDefault="001D0B57">
      <w:r>
        <w:tab/>
        <w:t>Opdracht: hoe om te gaan met automatismen</w:t>
      </w:r>
    </w:p>
    <w:p w:rsidR="001D0B57" w:rsidRDefault="001D0B57">
      <w:r>
        <w:tab/>
        <w:t>Terugkoppeling plenair</w:t>
      </w:r>
    </w:p>
    <w:p w:rsidR="001D0B57" w:rsidRDefault="001D0B57"/>
    <w:p w:rsidR="001D0B57" w:rsidRDefault="001D0B57">
      <w:r>
        <w:t>18.30</w:t>
      </w:r>
      <w:r>
        <w:tab/>
        <w:t>Pauze</w:t>
      </w:r>
    </w:p>
    <w:p w:rsidR="001D0B57" w:rsidRDefault="001D0B57"/>
    <w:p w:rsidR="001D0B57" w:rsidRDefault="004E41D5">
      <w:r>
        <w:t>18.55</w:t>
      </w:r>
      <w:r w:rsidR="001D0B57">
        <w:t xml:space="preserve">  Vervolg mechanismen</w:t>
      </w:r>
    </w:p>
    <w:p w:rsidR="001D0B57" w:rsidRDefault="001D0B57"/>
    <w:p w:rsidR="001D0B57" w:rsidRDefault="001D0B57">
      <w:r>
        <w:t>19.30</w:t>
      </w:r>
      <w:r>
        <w:tab/>
        <w:t>Dynamiek van het leren</w:t>
      </w:r>
    </w:p>
    <w:p w:rsidR="001D0B57" w:rsidRDefault="001D0B57"/>
    <w:p w:rsidR="001D0B57" w:rsidRDefault="004E41D5">
      <w:r>
        <w:t>19.45</w:t>
      </w:r>
      <w:r w:rsidR="001D0B57">
        <w:tab/>
        <w:t>Bespreking van de verwachtingen, formuleren van wat geleerd is.</w:t>
      </w:r>
    </w:p>
    <w:p w:rsidR="001D0B57" w:rsidRDefault="001D0B57"/>
    <w:p w:rsidR="001D0B57" w:rsidRDefault="001D0B57">
      <w:r>
        <w:t>20.00</w:t>
      </w:r>
      <w:r>
        <w:tab/>
        <w:t>Afsluiting</w:t>
      </w:r>
    </w:p>
    <w:p w:rsidR="001D0B57" w:rsidRDefault="001D0B57"/>
    <w:p w:rsidR="001D0B57" w:rsidRDefault="001D0B57"/>
    <w:p w:rsidR="001D0B57" w:rsidRDefault="001D0B57"/>
    <w:sectPr w:rsidR="001D0B57" w:rsidSect="00CE5E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7"/>
    <w:rsid w:val="001D0B57"/>
    <w:rsid w:val="00411850"/>
    <w:rsid w:val="004E41D5"/>
    <w:rsid w:val="00CE5E26"/>
    <w:rsid w:val="00D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5999452-DD38-4B0E-B5C8-A7D080C2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F1A3558A</Template>
  <TotalTime>8</TotalTime>
  <Pages>1</Pages>
  <Words>85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Kleyweg-neurologie BV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Kleyweg</dc:creator>
  <cp:keywords/>
  <dc:description/>
  <cp:lastModifiedBy>Jongeneel - Brouwer, Petra - Centraal Bureau Leerhuis</cp:lastModifiedBy>
  <cp:revision>2</cp:revision>
  <dcterms:created xsi:type="dcterms:W3CDTF">2019-07-02T09:23:00Z</dcterms:created>
  <dcterms:modified xsi:type="dcterms:W3CDTF">2019-07-02T09:23:00Z</dcterms:modified>
</cp:coreProperties>
</file>